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2ED6" w14:textId="77777777" w:rsidR="004E44D6" w:rsidRPr="00FF5C09" w:rsidRDefault="004E44D6" w:rsidP="000A11E6">
      <w:pPr>
        <w:jc w:val="center"/>
        <w:rPr>
          <w:rFonts w:asciiTheme="minorHAnsi" w:eastAsia="Times New Roman" w:hAnsiTheme="minorHAnsi"/>
          <w:b/>
        </w:rPr>
      </w:pPr>
      <w:r w:rsidRPr="00FF5C09">
        <w:rPr>
          <w:rFonts w:asciiTheme="minorHAnsi" w:eastAsia="Times New Roman" w:hAnsiTheme="minorHAnsi"/>
          <w:b/>
        </w:rPr>
        <w:t>INSTRUCTIONS FOR</w:t>
      </w:r>
      <w:r w:rsidRPr="00FF5C09">
        <w:rPr>
          <w:rFonts w:asciiTheme="minorHAnsi" w:eastAsia="Times New Roman" w:hAnsiTheme="minorHAnsi"/>
          <w:b/>
        </w:rPr>
        <w:br/>
        <w:t>APPLICATION CHECKLIST</w:t>
      </w:r>
    </w:p>
    <w:p w14:paraId="1D1C9A17" w14:textId="77777777" w:rsidR="004E44D6" w:rsidRPr="004E44D6" w:rsidRDefault="004E44D6" w:rsidP="00F65D2F">
      <w:pPr>
        <w:spacing w:line="240" w:lineRule="auto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Applicants</w:t>
      </w:r>
      <w:r w:rsidRPr="004E44D6">
        <w:rPr>
          <w:rFonts w:asciiTheme="minorHAnsi" w:eastAsia="Times New Roman" w:hAnsiTheme="minorHAnsi"/>
          <w:color w:val="FF0000"/>
        </w:rPr>
        <w:t xml:space="preserve"> </w:t>
      </w:r>
      <w:r w:rsidRPr="004E44D6">
        <w:rPr>
          <w:rFonts w:asciiTheme="minorHAnsi" w:eastAsia="Times New Roman" w:hAnsiTheme="minorHAnsi"/>
        </w:rPr>
        <w:t xml:space="preserve">must assemble their applications in the order shown </w:t>
      </w:r>
      <w:r w:rsidR="000A11E6">
        <w:rPr>
          <w:rFonts w:asciiTheme="minorHAnsi" w:eastAsia="Times New Roman" w:hAnsiTheme="minorHAnsi"/>
        </w:rPr>
        <w:t>i</w:t>
      </w:r>
      <w:r w:rsidRPr="004E44D6">
        <w:rPr>
          <w:rFonts w:asciiTheme="minorHAnsi" w:eastAsia="Times New Roman" w:hAnsiTheme="minorHAnsi"/>
        </w:rPr>
        <w:t>n the Application Checklist.  Applications with missing documents, partially completed documents, or documents attached out of order will be deemed non-responsive.  Non-responsive applications will be considered incomplete and will be rejected from consideration.</w:t>
      </w:r>
    </w:p>
    <w:p w14:paraId="6D502FBB" w14:textId="77777777" w:rsidR="004E44D6" w:rsidRPr="00FF5C09" w:rsidRDefault="004E44D6" w:rsidP="00F65D2F">
      <w:pPr>
        <w:rPr>
          <w:rFonts w:asciiTheme="minorHAnsi" w:eastAsia="Times New Roman" w:hAnsiTheme="minorHAnsi"/>
        </w:rPr>
      </w:pPr>
      <w:r w:rsidRPr="003C53EC">
        <w:rPr>
          <w:rFonts w:asciiTheme="minorHAnsi" w:eastAsia="Times New Roman" w:hAnsiTheme="minorHAnsi"/>
          <w:u w:val="single"/>
        </w:rPr>
        <w:t>General Instructions</w:t>
      </w:r>
      <w:r w:rsidRPr="00FF5C09">
        <w:rPr>
          <w:rFonts w:asciiTheme="minorHAnsi" w:eastAsia="Times New Roman" w:hAnsiTheme="minorHAnsi"/>
        </w:rPr>
        <w:t>:</w:t>
      </w:r>
    </w:p>
    <w:p w14:paraId="38440ECC" w14:textId="77777777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Please t</w:t>
      </w:r>
      <w:r w:rsidR="004E44D6" w:rsidRPr="00FF5C09">
        <w:rPr>
          <w:rFonts w:asciiTheme="minorHAnsi" w:eastAsia="Times New Roman" w:hAnsiTheme="minorHAnsi"/>
        </w:rPr>
        <w:t xml:space="preserve">ype or print the </w:t>
      </w:r>
      <w:r w:rsidR="0097034D">
        <w:rPr>
          <w:rFonts w:asciiTheme="minorHAnsi" w:eastAsia="Times New Roman" w:hAnsiTheme="minorHAnsi"/>
        </w:rPr>
        <w:t>official agency</w:t>
      </w:r>
      <w:r w:rsidR="004E44D6" w:rsidRPr="00FF5C09">
        <w:rPr>
          <w:rFonts w:asciiTheme="minorHAnsi" w:eastAsia="Times New Roman" w:hAnsiTheme="minorHAnsi"/>
        </w:rPr>
        <w:t xml:space="preserve"> name of the organization that is </w:t>
      </w:r>
      <w:r w:rsidR="000A11E6">
        <w:rPr>
          <w:rFonts w:asciiTheme="minorHAnsi" w:eastAsia="Times New Roman" w:hAnsiTheme="minorHAnsi"/>
        </w:rPr>
        <w:t xml:space="preserve">responding to the </w:t>
      </w:r>
      <w:r w:rsidR="001D6CA1">
        <w:rPr>
          <w:rFonts w:asciiTheme="minorHAnsi" w:eastAsia="Times New Roman" w:hAnsiTheme="minorHAnsi"/>
        </w:rPr>
        <w:br/>
      </w:r>
      <w:r w:rsidR="000A11E6">
        <w:rPr>
          <w:rFonts w:asciiTheme="minorHAnsi" w:eastAsia="Times New Roman" w:hAnsiTheme="minorHAnsi"/>
        </w:rPr>
        <w:t xml:space="preserve">CA PREP </w:t>
      </w:r>
      <w:r w:rsidR="001D6CA1">
        <w:rPr>
          <w:rFonts w:asciiTheme="minorHAnsi" w:eastAsia="Times New Roman" w:hAnsiTheme="minorHAnsi"/>
        </w:rPr>
        <w:t>Request for Application (</w:t>
      </w:r>
      <w:r w:rsidR="000A11E6">
        <w:rPr>
          <w:rFonts w:asciiTheme="minorHAnsi" w:eastAsia="Times New Roman" w:hAnsiTheme="minorHAnsi"/>
        </w:rPr>
        <w:t>RFA</w:t>
      </w:r>
      <w:r w:rsidR="001D6CA1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>.</w:t>
      </w:r>
    </w:p>
    <w:p w14:paraId="25F8774F" w14:textId="77777777" w:rsidR="004E44D6" w:rsidRDefault="004E44D6" w:rsidP="00F65D2F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Number the pages of the application in consecutive order in the bottom right-hand corner of </w:t>
      </w:r>
      <w:r w:rsidRPr="00FF5C09">
        <w:rPr>
          <w:rFonts w:asciiTheme="minorHAnsi" w:eastAsia="Times New Roman" w:hAnsiTheme="minorHAnsi"/>
        </w:rPr>
        <w:br/>
        <w:t>each page</w:t>
      </w:r>
      <w:r w:rsidR="003C53EC">
        <w:rPr>
          <w:rFonts w:asciiTheme="minorHAnsi" w:eastAsia="Times New Roman" w:hAnsiTheme="minorHAnsi"/>
        </w:rPr>
        <w:t>.</w:t>
      </w:r>
    </w:p>
    <w:p w14:paraId="4805EB50" w14:textId="77777777" w:rsidR="00CD7022" w:rsidRPr="00FF5C09" w:rsidRDefault="00CD7022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Adhere to the </w:t>
      </w:r>
      <w:r w:rsidR="000F6CD5">
        <w:rPr>
          <w:rFonts w:asciiTheme="minorHAnsi" w:eastAsia="Times New Roman" w:hAnsiTheme="minorHAnsi"/>
        </w:rPr>
        <w:t>preparation and submission</w:t>
      </w:r>
      <w:r>
        <w:rPr>
          <w:rFonts w:asciiTheme="minorHAnsi" w:eastAsia="Times New Roman" w:hAnsiTheme="minorHAnsi"/>
        </w:rPr>
        <w:t xml:space="preserve"> requirements in </w:t>
      </w:r>
      <w:r w:rsidRPr="004A0421">
        <w:rPr>
          <w:rFonts w:asciiTheme="minorHAnsi" w:eastAsia="Times New Roman" w:hAnsiTheme="minorHAnsi"/>
        </w:rPr>
        <w:t xml:space="preserve">Part </w:t>
      </w:r>
      <w:r w:rsidR="00CB632B" w:rsidRPr="00CB632B">
        <w:rPr>
          <w:rFonts w:asciiTheme="minorHAnsi" w:eastAsia="Times New Roman" w:hAnsiTheme="minorHAnsi"/>
        </w:rPr>
        <w:t xml:space="preserve">III, </w:t>
      </w:r>
      <w:r w:rsidR="001D6CA1">
        <w:rPr>
          <w:rFonts w:asciiTheme="minorHAnsi" w:eastAsia="Times New Roman" w:hAnsiTheme="minorHAnsi"/>
        </w:rPr>
        <w:t>D</w:t>
      </w:r>
      <w:r w:rsidR="00CB632B" w:rsidRPr="00CB632B">
        <w:rPr>
          <w:rFonts w:asciiTheme="minorHAnsi" w:eastAsia="Times New Roman" w:hAnsiTheme="minorHAnsi"/>
        </w:rPr>
        <w:t>,</w:t>
      </w:r>
      <w:r>
        <w:rPr>
          <w:rFonts w:asciiTheme="minorHAnsi" w:eastAsia="Times New Roman" w:hAnsiTheme="minorHAnsi"/>
        </w:rPr>
        <w:t xml:space="preserve"> of the RFA.</w:t>
      </w:r>
    </w:p>
    <w:p w14:paraId="26213F32" w14:textId="77777777" w:rsidR="004E44D6" w:rsidRPr="00FF5C09" w:rsidRDefault="003C53EC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All f</w:t>
      </w:r>
      <w:r w:rsidR="004E44D6" w:rsidRPr="00FF5C09">
        <w:rPr>
          <w:rFonts w:asciiTheme="minorHAnsi" w:eastAsia="Times New Roman" w:hAnsiTheme="minorHAnsi"/>
        </w:rPr>
        <w:t>orms requiring a signature must be signed in blue ink</w:t>
      </w:r>
      <w:r w:rsidR="00F65D2F">
        <w:rPr>
          <w:rFonts w:asciiTheme="minorHAnsi" w:eastAsia="Times New Roman" w:hAnsiTheme="minorHAnsi"/>
        </w:rPr>
        <w:t>.</w:t>
      </w:r>
    </w:p>
    <w:p w14:paraId="6482208D" w14:textId="77777777" w:rsidR="00F82ACA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one (1) original application </w:t>
      </w:r>
      <w:r>
        <w:rPr>
          <w:rFonts w:asciiTheme="minorHAnsi" w:eastAsia="Times New Roman" w:hAnsiTheme="minorHAnsi"/>
        </w:rPr>
        <w:t xml:space="preserve">with signatures </w:t>
      </w:r>
      <w:r w:rsidRPr="00FF5C09">
        <w:rPr>
          <w:rFonts w:asciiTheme="minorHAnsi" w:eastAsia="Times New Roman" w:hAnsiTheme="minorHAnsi"/>
        </w:rPr>
        <w:t>– securely clipped, marked “Original</w:t>
      </w:r>
      <w:r>
        <w:rPr>
          <w:rFonts w:asciiTheme="minorHAnsi" w:eastAsia="Times New Roman" w:hAnsiTheme="minorHAnsi"/>
        </w:rPr>
        <w:t>.</w:t>
      </w:r>
      <w:r w:rsidRPr="00FF5C09">
        <w:rPr>
          <w:rFonts w:asciiTheme="minorHAnsi" w:eastAsia="Times New Roman" w:hAnsiTheme="minorHAnsi"/>
        </w:rPr>
        <w:t>”</w:t>
      </w:r>
    </w:p>
    <w:p w14:paraId="6F27B4AF" w14:textId="77777777" w:rsidR="00F82ACA" w:rsidRPr="00FF5C09" w:rsidRDefault="00F82ACA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Submit two (2) copies of the application.</w:t>
      </w:r>
    </w:p>
    <w:p w14:paraId="614B9A41" w14:textId="77777777" w:rsidR="00F82ACA" w:rsidRPr="00FF5C09" w:rsidRDefault="00F82ACA" w:rsidP="00F82ACA">
      <w:pPr>
        <w:rPr>
          <w:rFonts w:asciiTheme="minorHAnsi" w:eastAsia="Times New Roman" w:hAnsiTheme="minorHAnsi"/>
        </w:rPr>
      </w:pPr>
      <w:r w:rsidRPr="00FF5C09">
        <w:rPr>
          <w:rFonts w:asciiTheme="minorHAnsi" w:eastAsia="Times New Roman" w:hAnsiTheme="minorHAnsi"/>
        </w:rPr>
        <w:t xml:space="preserve">Submit </w:t>
      </w:r>
      <w:r>
        <w:rPr>
          <w:rFonts w:asciiTheme="minorHAnsi" w:eastAsia="Times New Roman" w:hAnsiTheme="minorHAnsi"/>
        </w:rPr>
        <w:t>one (1) compact disk (CD) containing all application documents in electronic form or a .zip file sent to the CA PREP email address PREP_RFA@cdph.ca.gov.</w:t>
      </w:r>
    </w:p>
    <w:p w14:paraId="2C69930B" w14:textId="77777777" w:rsidR="004E44D6" w:rsidRPr="00FF5C09" w:rsidRDefault="001D6CA1" w:rsidP="00F82ACA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Check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693AE842" w14:textId="77777777" w:rsidR="004E44D6" w:rsidRP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>Use this column to check</w:t>
      </w:r>
      <w:r w:rsidR="000A11E6">
        <w:rPr>
          <w:rFonts w:asciiTheme="minorHAnsi" w:eastAsia="Times New Roman" w:hAnsiTheme="minorHAnsi"/>
        </w:rPr>
        <w:t xml:space="preserve"> </w:t>
      </w:r>
      <w:r w:rsidRPr="004E44D6">
        <w:rPr>
          <w:rFonts w:asciiTheme="minorHAnsi" w:eastAsia="Times New Roman" w:hAnsiTheme="minorHAnsi"/>
        </w:rPr>
        <w:t>off each document to ensure all required documents are included in the application and are submitted in order.</w:t>
      </w:r>
    </w:p>
    <w:p w14:paraId="13ED0EF6" w14:textId="77777777" w:rsidR="004E44D6" w:rsidRPr="00FF5C09" w:rsidRDefault="001D6CA1" w:rsidP="00F65D2F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u w:val="single"/>
        </w:rPr>
        <w:t>“</w:t>
      </w:r>
      <w:r w:rsidR="00F82ACA">
        <w:rPr>
          <w:rFonts w:asciiTheme="minorHAnsi" w:eastAsia="Times New Roman" w:hAnsiTheme="minorHAnsi"/>
          <w:u w:val="single"/>
        </w:rPr>
        <w:t>Number of Pages</w:t>
      </w:r>
      <w:r>
        <w:rPr>
          <w:rFonts w:asciiTheme="minorHAnsi" w:eastAsia="Times New Roman" w:hAnsiTheme="minorHAnsi"/>
          <w:u w:val="single"/>
        </w:rPr>
        <w:t>”</w:t>
      </w:r>
      <w:r w:rsidR="004E44D6" w:rsidRPr="003C53EC">
        <w:rPr>
          <w:rFonts w:asciiTheme="minorHAnsi" w:eastAsia="Times New Roman" w:hAnsiTheme="minorHAnsi"/>
          <w:u w:val="single"/>
        </w:rPr>
        <w:t xml:space="preserve"> Column</w:t>
      </w:r>
      <w:r w:rsidR="004E44D6" w:rsidRPr="00FF5C09">
        <w:rPr>
          <w:rFonts w:asciiTheme="minorHAnsi" w:eastAsia="Times New Roman" w:hAnsiTheme="minorHAnsi"/>
        </w:rPr>
        <w:t>:</w:t>
      </w:r>
    </w:p>
    <w:p w14:paraId="0863A4D3" w14:textId="77777777" w:rsidR="004E44D6" w:rsidRDefault="004E44D6" w:rsidP="00F65D2F">
      <w:pPr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t xml:space="preserve">Enter the </w:t>
      </w:r>
      <w:r w:rsidR="00B80D86">
        <w:rPr>
          <w:rFonts w:asciiTheme="minorHAnsi" w:eastAsia="Times New Roman" w:hAnsiTheme="minorHAnsi"/>
        </w:rPr>
        <w:t>number of pages</w:t>
      </w:r>
      <w:r w:rsidRPr="004E44D6">
        <w:rPr>
          <w:rFonts w:asciiTheme="minorHAnsi" w:eastAsia="Times New Roman" w:hAnsiTheme="minorHAnsi"/>
        </w:rPr>
        <w:t xml:space="preserve"> </w:t>
      </w:r>
      <w:r w:rsidR="00F82ACA">
        <w:rPr>
          <w:rFonts w:asciiTheme="minorHAnsi" w:eastAsia="Times New Roman" w:hAnsiTheme="minorHAnsi"/>
        </w:rPr>
        <w:t xml:space="preserve">contained in each document. </w:t>
      </w:r>
    </w:p>
    <w:p w14:paraId="71B6E1A1" w14:textId="77777777" w:rsidR="004E44D6" w:rsidRPr="006D6E0A" w:rsidRDefault="004E44D6" w:rsidP="00256C9F">
      <w:pPr>
        <w:jc w:val="center"/>
        <w:rPr>
          <w:rFonts w:asciiTheme="minorHAnsi" w:eastAsia="Times New Roman" w:hAnsiTheme="minorHAnsi"/>
        </w:rPr>
      </w:pPr>
      <w:r w:rsidRPr="004E44D6">
        <w:rPr>
          <w:rFonts w:asciiTheme="minorHAnsi" w:eastAsia="Times New Roman" w:hAnsiTheme="minorHAnsi"/>
        </w:rPr>
        <w:br w:type="page"/>
      </w:r>
      <w:r w:rsidRPr="003C53EC">
        <w:rPr>
          <w:rFonts w:asciiTheme="minorHAnsi" w:eastAsia="Times New Roman" w:hAnsiTheme="minorHAnsi"/>
          <w:b/>
        </w:rPr>
        <w:lastRenderedPageBreak/>
        <w:t>Application Checklist</w:t>
      </w:r>
    </w:p>
    <w:p w14:paraId="0FFAD96C" w14:textId="77777777" w:rsidR="00DD2DB0" w:rsidRDefault="004E44D6" w:rsidP="00256C9F">
      <w:pPr>
        <w:rPr>
          <w:rFonts w:asciiTheme="minorHAnsi" w:eastAsia="Times New Roman" w:hAnsiTheme="minorHAnsi"/>
          <w:b/>
        </w:rPr>
      </w:pPr>
      <w:r w:rsidRPr="004E44D6">
        <w:rPr>
          <w:rFonts w:asciiTheme="minorHAnsi" w:eastAsia="Times New Roman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8455" wp14:editId="34999EA7">
                <wp:simplePos x="0" y="0"/>
                <wp:positionH relativeFrom="column">
                  <wp:posOffset>4095750</wp:posOffset>
                </wp:positionH>
                <wp:positionV relativeFrom="paragraph">
                  <wp:posOffset>-483870</wp:posOffset>
                </wp:positionV>
                <wp:extent cx="2362200" cy="1362075"/>
                <wp:effectExtent l="0" t="0" r="19050" b="28575"/>
                <wp:wrapNone/>
                <wp:docPr id="1" name="Text Box 1" descr="for C D P H office on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D7AB" w14:textId="77777777" w:rsidR="00237192" w:rsidRPr="00CA2EB0" w:rsidRDefault="00237192" w:rsidP="0098138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TIME STAMP</w:t>
                            </w:r>
                          </w:p>
                          <w:p w14:paraId="724B8419" w14:textId="77777777" w:rsidR="00237192" w:rsidRPr="008F2A63" w:rsidRDefault="00237192" w:rsidP="004E44D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617B023" w14:textId="77777777" w:rsidR="00237192" w:rsidRPr="00CA2EB0" w:rsidRDefault="00237192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Date __________</w:t>
                            </w:r>
                          </w:p>
                          <w:p w14:paraId="65CD0EB2" w14:textId="77777777" w:rsidR="00237192" w:rsidRDefault="00237192" w:rsidP="004E44D6">
                            <w:pPr>
                              <w:rPr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Time __________</w:t>
                            </w:r>
                          </w:p>
                          <w:p w14:paraId="06B9B6A8" w14:textId="77777777" w:rsidR="00237192" w:rsidRDefault="00237192" w:rsidP="00DD2DB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CDPH USE ONLY</w:t>
                            </w:r>
                          </w:p>
                          <w:p w14:paraId="1DA10567" w14:textId="77777777" w:rsidR="00237192" w:rsidRDefault="00237192" w:rsidP="004E44D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590700" w14:textId="77777777" w:rsidR="00237192" w:rsidRPr="008F2A63" w:rsidRDefault="00237192" w:rsidP="004E44D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6E68E4" w14:textId="77777777" w:rsidR="00237192" w:rsidRDefault="00237192" w:rsidP="004E44D6">
                            <w:pPr>
                              <w:spacing w:after="120"/>
                              <w:rPr>
                                <w:b/>
                                <w:sz w:val="20"/>
                              </w:rPr>
                            </w:pPr>
                            <w:r w:rsidRPr="00CA2EB0">
                              <w:rPr>
                                <w:sz w:val="20"/>
                              </w:rPr>
                              <w:t>Received by:</w:t>
                            </w:r>
                          </w:p>
                          <w:p w14:paraId="3DBA96CB" w14:textId="77777777" w:rsidR="00237192" w:rsidRPr="00CA2EB0" w:rsidRDefault="00237192" w:rsidP="004E44D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CDPH</w:t>
                            </w:r>
                            <w:r w:rsidRPr="00CA2EB0">
                              <w:rPr>
                                <w:b/>
                                <w:sz w:val="20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884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for C D P H office only" style="position:absolute;margin-left:322.5pt;margin-top:-38.1pt;width:18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" fillcolor="yellow" strokeweight="2pt">
                <v:textbox>
                  <w:txbxContent>
                    <w:p w14:paraId="29D1D7AB" w14:textId="77777777" w:rsidR="00237192" w:rsidRPr="00CA2EB0" w:rsidRDefault="00237192" w:rsidP="0098138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TIME STAMP</w:t>
                      </w:r>
                    </w:p>
                    <w:p w14:paraId="724B8419" w14:textId="77777777" w:rsidR="00237192" w:rsidRPr="008F2A63" w:rsidRDefault="00237192" w:rsidP="004E44D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617B023" w14:textId="77777777" w:rsidR="00237192" w:rsidRPr="00CA2EB0" w:rsidRDefault="00237192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Date __________</w:t>
                      </w:r>
                    </w:p>
                    <w:p w14:paraId="65CD0EB2" w14:textId="77777777" w:rsidR="00237192" w:rsidRDefault="00237192" w:rsidP="004E44D6">
                      <w:pPr>
                        <w:rPr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Time __________</w:t>
                      </w:r>
                    </w:p>
                    <w:p w14:paraId="06B9B6A8" w14:textId="77777777" w:rsidR="00237192" w:rsidRDefault="00237192" w:rsidP="00DD2DB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CDPH USE ONLY</w:t>
                      </w:r>
                    </w:p>
                    <w:p w14:paraId="1DA10567" w14:textId="77777777" w:rsidR="00237192" w:rsidRDefault="00237192" w:rsidP="004E44D6">
                      <w:pPr>
                        <w:rPr>
                          <w:sz w:val="20"/>
                        </w:rPr>
                      </w:pPr>
                    </w:p>
                    <w:p w14:paraId="45590700" w14:textId="77777777" w:rsidR="00237192" w:rsidRPr="008F2A63" w:rsidRDefault="00237192" w:rsidP="004E44D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36E68E4" w14:textId="77777777" w:rsidR="00237192" w:rsidRDefault="00237192" w:rsidP="004E44D6">
                      <w:pPr>
                        <w:spacing w:after="120"/>
                        <w:rPr>
                          <w:b/>
                          <w:sz w:val="20"/>
                        </w:rPr>
                      </w:pPr>
                      <w:r w:rsidRPr="00CA2EB0">
                        <w:rPr>
                          <w:sz w:val="20"/>
                        </w:rPr>
                        <w:t>Received by:</w:t>
                      </w:r>
                    </w:p>
                    <w:p w14:paraId="3DBA96CB" w14:textId="77777777" w:rsidR="00237192" w:rsidRPr="00CA2EB0" w:rsidRDefault="00237192" w:rsidP="004E44D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CDPH</w:t>
                      </w:r>
                      <w:r w:rsidRPr="00CA2EB0">
                        <w:rPr>
                          <w:b/>
                          <w:sz w:val="20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573C87F" w14:textId="77777777" w:rsidR="00DD2DB0" w:rsidRDefault="00DD2DB0" w:rsidP="00DD2DB0">
      <w:pPr>
        <w:rPr>
          <w:rFonts w:asciiTheme="minorHAnsi" w:eastAsia="Times New Roman" w:hAnsiTheme="minorHAnsi"/>
        </w:rPr>
      </w:pPr>
    </w:p>
    <w:p w14:paraId="65DF75D1" w14:textId="0FD596E1" w:rsidR="004E44D6" w:rsidRPr="00DD2DB0" w:rsidRDefault="0097034D" w:rsidP="00466424">
      <w:pPr>
        <w:spacing w:before="720"/>
        <w:ind w:right="-187"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</w:rPr>
        <w:t>Official Agency</w:t>
      </w:r>
      <w:r w:rsidR="00DD7250">
        <w:rPr>
          <w:rFonts w:asciiTheme="minorHAnsi" w:eastAsia="Times New Roman" w:hAnsiTheme="minorHAnsi"/>
        </w:rPr>
        <w:t xml:space="preserve"> </w:t>
      </w:r>
      <w:r w:rsidR="00DD2DB0" w:rsidRPr="00DD2DB0">
        <w:rPr>
          <w:rFonts w:asciiTheme="minorHAnsi" w:eastAsia="Times New Roman" w:hAnsiTheme="minorHAnsi"/>
        </w:rPr>
        <w:t xml:space="preserve">Name of Organization: </w:t>
      </w:r>
      <w:r w:rsidR="00752A60">
        <w:rPr>
          <w:rFonts w:asciiTheme="minorHAnsi" w:eastAsia="Times New Roman" w:hAnsiTheme="minorHAnsi"/>
        </w:rPr>
        <w:fldChar w:fldCharType="begin">
          <w:ffData>
            <w:name w:val="AgencyName"/>
            <w:enabled/>
            <w:calcOnExit w:val="0"/>
            <w:helpText w:type="text" w:val="Official agency name of organization"/>
            <w:textInput>
              <w:type w:val="number"/>
            </w:textInput>
          </w:ffData>
        </w:fldChar>
      </w:r>
      <w:bookmarkStart w:id="0" w:name="AgencyName"/>
      <w:r w:rsidR="00752A60">
        <w:rPr>
          <w:rFonts w:asciiTheme="minorHAnsi" w:eastAsia="Times New Roman" w:hAnsiTheme="minorHAnsi"/>
        </w:rPr>
        <w:instrText xml:space="preserve"> FORMTEXT </w:instrText>
      </w:r>
      <w:r w:rsidR="00752A60">
        <w:rPr>
          <w:rFonts w:asciiTheme="minorHAnsi" w:eastAsia="Times New Roman" w:hAnsiTheme="minorHAnsi"/>
        </w:rPr>
      </w:r>
      <w:r w:rsidR="00752A60">
        <w:rPr>
          <w:rFonts w:asciiTheme="minorHAnsi" w:eastAsia="Times New Roman" w:hAnsiTheme="minorHAnsi"/>
        </w:rPr>
        <w:fldChar w:fldCharType="separate"/>
      </w:r>
      <w:bookmarkStart w:id="1" w:name="_GoBack"/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r w:rsidR="003D652A">
        <w:rPr>
          <w:rFonts w:asciiTheme="minorHAnsi" w:eastAsia="Times New Roman" w:hAnsiTheme="minorHAnsi"/>
        </w:rPr>
        <w:t> </w:t>
      </w:r>
      <w:bookmarkEnd w:id="1"/>
      <w:r w:rsidR="00752A60">
        <w:rPr>
          <w:rFonts w:asciiTheme="minorHAnsi" w:eastAsia="Times New Roman" w:hAnsiTheme="minorHAnsi"/>
        </w:rPr>
        <w:fldChar w:fldCharType="end"/>
      </w:r>
      <w:bookmarkEnd w:id="0"/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  <w:tblDescription w:val="Application Checklist"/>
      </w:tblPr>
      <w:tblGrid>
        <w:gridCol w:w="900"/>
        <w:gridCol w:w="7325"/>
        <w:gridCol w:w="1135"/>
        <w:gridCol w:w="1620"/>
      </w:tblGrid>
      <w:tr w:rsidR="004E44D6" w:rsidRPr="004E44D6" w14:paraId="0519FBC5" w14:textId="77777777" w:rsidTr="006E3DA6">
        <w:trPr>
          <w:cantSplit/>
          <w:trHeight w:val="879"/>
          <w:tblHeader/>
          <w:jc w:val="center"/>
        </w:trPr>
        <w:tc>
          <w:tcPr>
            <w:tcW w:w="900" w:type="dxa"/>
            <w:tcBorders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8B7D048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Check</w:t>
            </w:r>
          </w:p>
        </w:tc>
        <w:tc>
          <w:tcPr>
            <w:tcW w:w="73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EBE2F93" w14:textId="77777777" w:rsidR="004E44D6" w:rsidRPr="004E44D6" w:rsidRDefault="004E44D6" w:rsidP="006D6E0A">
            <w:pPr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  <w:bCs/>
              </w:rPr>
              <w:t>Application Submission Requirements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33F6F0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Number</w:t>
            </w:r>
            <w:r w:rsidR="00726978">
              <w:rPr>
                <w:rFonts w:asciiTheme="minorHAnsi" w:eastAsia="Times New Roman" w:hAnsiTheme="minorHAnsi"/>
                <w:b/>
              </w:rPr>
              <w:t xml:space="preserve"> of Pages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71953B89" w14:textId="77777777" w:rsidR="004E44D6" w:rsidRPr="004E44D6" w:rsidRDefault="004E44D6" w:rsidP="006D6E0A">
            <w:pPr>
              <w:tabs>
                <w:tab w:val="left" w:pos="8280"/>
              </w:tabs>
              <w:spacing w:after="0"/>
              <w:ind w:right="-115"/>
              <w:jc w:val="center"/>
              <w:rPr>
                <w:rFonts w:asciiTheme="minorHAnsi" w:eastAsia="Times New Roman" w:hAnsiTheme="minorHAnsi"/>
              </w:rPr>
            </w:pPr>
            <w:r w:rsidRPr="004E44D6">
              <w:rPr>
                <w:rFonts w:asciiTheme="minorHAnsi" w:eastAsia="Times New Roman" w:hAnsiTheme="minorHAnsi"/>
                <w:b/>
              </w:rPr>
              <w:t>Confirmed by CDPH</w:t>
            </w:r>
          </w:p>
        </w:tc>
      </w:tr>
      <w:tr w:rsidR="004E44D6" w:rsidRPr="004E44D6" w14:paraId="5E3406E7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C77ED" w14:textId="77777777" w:rsidR="004E44D6" w:rsidRPr="004E44D6" w:rsidRDefault="00D063F0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overSheet"/>
                  <w:enabled/>
                  <w:calcOnExit w:val="0"/>
                  <w:helpText w:type="text" w:val="Attached attachment 1 Cover sheet"/>
                  <w:checkBox>
                    <w:sizeAuto/>
                    <w:default w:val="0"/>
                  </w:checkBox>
                </w:ffData>
              </w:fldChar>
            </w:r>
            <w:bookmarkStart w:id="2" w:name="CoverSheet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2"/>
          </w:p>
        </w:tc>
        <w:tc>
          <w:tcPr>
            <w:tcW w:w="7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A44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Cover Sheet </w:t>
            </w:r>
            <w:r w:rsidRPr="00FB5A37">
              <w:rPr>
                <w:rFonts w:asciiTheme="minorHAnsi" w:eastAsia="Times New Roman" w:hAnsiTheme="minorHAnsi"/>
              </w:rPr>
              <w:t xml:space="preserve"> (Attachment </w:t>
            </w:r>
            <w:r w:rsidR="00C13A1D" w:rsidRPr="00FB5A37">
              <w:rPr>
                <w:rFonts w:asciiTheme="minorHAnsi" w:eastAsia="Times New Roman" w:hAnsiTheme="minorHAnsi"/>
              </w:rPr>
              <w:t>1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70D55" w14:textId="77777777" w:rsidR="004E44D6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helpText w:type="text" w:val="Number of pages attached for attachment 1"/>
                  <w:textInput>
                    <w:type w:val="number"/>
                  </w:textInput>
                </w:ffData>
              </w:fldChar>
            </w:r>
            <w:bookmarkStart w:id="3" w:name="Text1"/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0746CE" w14:textId="77777777" w:rsidR="004E44D6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Check6"/>
                  <w:enabled/>
                  <w:calcOnExit w:val="0"/>
                  <w:helpText w:type="text" w:val="Yes attachment 1 confirmed by C D P H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4"/>
            <w:r w:rsidR="004E44D6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No1"/>
                  <w:enabled/>
                  <w:calcOnExit w:val="0"/>
                  <w:helpText w:type="text" w:val="No attachment 1 not confirmed by C D P H"/>
                  <w:checkBox>
                    <w:sizeAuto/>
                    <w:default w:val="0"/>
                  </w:checkBox>
                </w:ffData>
              </w:fldChar>
            </w:r>
            <w:bookmarkStart w:id="5" w:name="No1"/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bookmarkEnd w:id="5"/>
            <w:r w:rsidR="004E44D6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4E44D6" w:rsidRPr="004E44D6" w14:paraId="2D41FEE9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9C35B" w14:textId="77777777" w:rsidR="004E44D6" w:rsidRPr="004E44D6" w:rsidRDefault="00D063F0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Checklist"/>
                  <w:enabled/>
                  <w:calcOnExit w:val="0"/>
                  <w:helpText w:type="text" w:val="Attached attachment 2 application checklist"/>
                  <w:checkBox>
                    <w:sizeAuto/>
                    <w:default w:val="0"/>
                  </w:checkBox>
                </w:ffData>
              </w:fldChar>
            </w:r>
            <w:bookmarkStart w:id="6" w:name="Checklis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6"/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84210" w14:textId="77777777" w:rsidR="004E44D6" w:rsidRPr="00FB5A37" w:rsidRDefault="004E44D6" w:rsidP="009D6B8F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Application </w:t>
            </w:r>
            <w:r w:rsidR="0098138A" w:rsidRPr="00FB5A37">
              <w:rPr>
                <w:rFonts w:asciiTheme="minorHAnsi" w:eastAsia="Times New Roman" w:hAnsiTheme="minorHAnsi"/>
              </w:rPr>
              <w:t xml:space="preserve">Checklist </w:t>
            </w:r>
            <w:r w:rsidRPr="00FB5A37">
              <w:rPr>
                <w:rFonts w:asciiTheme="minorHAnsi" w:eastAsia="Times New Roman" w:hAnsiTheme="minorHAnsi"/>
              </w:rPr>
              <w:t xml:space="preserve">(Attachment </w:t>
            </w:r>
            <w:r w:rsidR="00C13A1D" w:rsidRPr="00FB5A37">
              <w:rPr>
                <w:rFonts w:asciiTheme="minorHAnsi" w:eastAsia="Times New Roman" w:hAnsiTheme="minorHAnsi"/>
              </w:rPr>
              <w:t>2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9B4F01" w14:textId="77777777" w:rsidR="004E44D6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2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14:paraId="6E32C87B" w14:textId="77777777" w:rsidR="004E44D6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2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4E44D6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2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4E44D6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C13A1D" w:rsidRPr="004E44D6" w14:paraId="04710E78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14:paraId="57DCFD98" w14:textId="77777777" w:rsidR="00C13A1D" w:rsidRPr="004E44D6" w:rsidRDefault="00D063F0" w:rsidP="00EC6BA2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Narrative"/>
                  <w:enabled/>
                  <w:calcOnExit w:val="0"/>
                  <w:helpText w:type="text" w:val="Attached attachment 3 program narrative template"/>
                  <w:checkBox>
                    <w:sizeAuto/>
                    <w:default w:val="0"/>
                  </w:checkBox>
                </w:ffData>
              </w:fldChar>
            </w:r>
            <w:bookmarkStart w:id="7" w:name="Narrative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7"/>
          </w:p>
        </w:tc>
        <w:tc>
          <w:tcPr>
            <w:tcW w:w="7325" w:type="dxa"/>
            <w:tcBorders>
              <w:bottom w:val="nil"/>
              <w:right w:val="single" w:sz="4" w:space="0" w:color="auto"/>
            </w:tcBorders>
            <w:vAlign w:val="center"/>
          </w:tcPr>
          <w:p w14:paraId="53F99EF6" w14:textId="77777777" w:rsidR="00C13A1D" w:rsidRPr="00FB5A37" w:rsidRDefault="00BE117D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Program Narrative </w:t>
            </w:r>
            <w:r w:rsidR="00EC6BA2" w:rsidRPr="00FB5A37">
              <w:rPr>
                <w:rFonts w:asciiTheme="minorHAnsi" w:eastAsia="Times New Roman" w:hAnsiTheme="minorHAnsi"/>
              </w:rPr>
              <w:t xml:space="preserve">Template (Attachment </w:t>
            </w:r>
            <w:r w:rsidR="00FB5A37" w:rsidRPr="00FB5A37">
              <w:rPr>
                <w:rFonts w:asciiTheme="minorHAnsi" w:eastAsia="Times New Roman" w:hAnsiTheme="minorHAnsi"/>
              </w:rPr>
              <w:t>3</w:t>
            </w:r>
            <w:r w:rsidR="00EC6BA2"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A542F0A" w14:textId="77777777" w:rsidR="00C13A1D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3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14:paraId="7A9D6D25" w14:textId="77777777" w:rsidR="00C13A1D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3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C13A1D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3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C13A1D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98138A" w:rsidRPr="004E44D6" w14:paraId="30B56FFE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0044C5F9" w14:textId="77777777" w:rsidR="0098138A" w:rsidRPr="004E44D6" w:rsidRDefault="00D063F0" w:rsidP="00EC6BA2">
            <w:pPr>
              <w:spacing w:after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Roster"/>
                  <w:enabled/>
                  <w:calcOnExit w:val="0"/>
                  <w:helpText w:type="text" w:val="Attached attachment 4 local stakeholder coalition roster"/>
                  <w:checkBox>
                    <w:sizeAuto/>
                    <w:default w:val="0"/>
                  </w:checkBox>
                </w:ffData>
              </w:fldChar>
            </w:r>
            <w:bookmarkStart w:id="8" w:name="Roster"/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bookmarkEnd w:id="8"/>
          </w:p>
        </w:tc>
        <w:tc>
          <w:tcPr>
            <w:tcW w:w="7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B93A8" w14:textId="77777777" w:rsidR="00EC6BA2" w:rsidRPr="00FB5A37" w:rsidRDefault="00EC6BA2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Local Stakeholder Coalition Roster (Attachment </w:t>
            </w:r>
            <w:r w:rsidR="00FB5A37" w:rsidRPr="004A0421">
              <w:rPr>
                <w:rFonts w:asciiTheme="minorHAnsi" w:eastAsia="Times New Roman" w:hAnsiTheme="minorHAnsi"/>
              </w:rPr>
              <w:t>4</w:t>
            </w:r>
            <w:r w:rsidRPr="00FB5A37">
              <w:rPr>
                <w:rFonts w:asciiTheme="minorHAnsi" w:eastAsia="Times New Roman" w:hAnsiTheme="minorHAnsi"/>
              </w:rPr>
              <w:t>)</w:t>
            </w:r>
            <w:r w:rsidR="00DD7250" w:rsidRPr="00FB5A37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C88B2" w14:textId="77777777" w:rsidR="0098138A" w:rsidRPr="004E44D6" w:rsidRDefault="00D063F0" w:rsidP="00EC6BA2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  <w:bCs/>
                <w:color w:val="0000FF"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4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E4F5C5" w14:textId="77777777" w:rsidR="0098138A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5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98138A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4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98138A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646343" w:rsidRPr="004E44D6" w14:paraId="7079C931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B962CA1" w14:textId="77777777" w:rsidR="00646343" w:rsidRPr="004E44D6" w:rsidRDefault="00D063F0" w:rsidP="00646343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Budget"/>
                  <w:enabled/>
                  <w:calcOnExit w:val="0"/>
                  <w:helpText w:type="text" w:val="Attached attachment 5 budget template for fiscal year 2018-2019"/>
                  <w:checkBox>
                    <w:sizeAuto/>
                    <w:default w:val="0"/>
                  </w:checkBox>
                </w:ffData>
              </w:fldChar>
            </w:r>
            <w:bookmarkStart w:id="9" w:name="Budget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FAA" w14:textId="77777777" w:rsidR="00646343" w:rsidRPr="00FB5A37" w:rsidRDefault="00BE117D" w:rsidP="00646343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Budget Template FY 18-19</w:t>
            </w:r>
            <w:r w:rsidR="00E0724B">
              <w:rPr>
                <w:rFonts w:asciiTheme="minorHAnsi" w:eastAsia="Times New Roman" w:hAnsiTheme="minorHAnsi"/>
              </w:rPr>
              <w:t xml:space="preserve"> (Attachment 5</w:t>
            </w:r>
            <w:r w:rsidR="00646343">
              <w:rPr>
                <w:rFonts w:asciiTheme="minorHAnsi" w:eastAsia="Times New Roman" w:hAnsiTheme="minorHAnsi"/>
              </w:rPr>
              <w:t xml:space="preserve">)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08F1B2" w14:textId="77777777" w:rsidR="00646343" w:rsidRPr="00646343" w:rsidRDefault="00D063F0" w:rsidP="00646343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5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52D288F" w14:textId="77777777" w:rsidR="00646343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5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646343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4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646343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774BA7" w14:textId="77777777" w:rsidTr="00646343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B285570" w14:textId="77777777" w:rsidR="00E0724B" w:rsidRPr="004E44D6" w:rsidRDefault="00D063F0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gencyInfo"/>
                  <w:enabled/>
                  <w:calcOnExit w:val="0"/>
                  <w:helpText w:type="text" w:val="Attached attachment 6 agency information form (A I F)"/>
                  <w:checkBox>
                    <w:sizeAuto/>
                    <w:default w:val="0"/>
                  </w:checkBox>
                </w:ffData>
              </w:fldChar>
            </w:r>
            <w:bookmarkStart w:id="10" w:name="AgencyInfo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10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6E40" w14:textId="77777777" w:rsidR="00E0724B" w:rsidRPr="00FB5A37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FB5A37">
              <w:rPr>
                <w:rFonts w:asciiTheme="minorHAnsi" w:eastAsia="Times New Roman" w:hAnsiTheme="minorHAnsi"/>
              </w:rPr>
              <w:t xml:space="preserve">Agency Information Form (AIF) (Attachment </w:t>
            </w:r>
            <w:r>
              <w:rPr>
                <w:rFonts w:asciiTheme="minorHAnsi" w:eastAsia="Times New Roman" w:hAnsiTheme="minorHAnsi"/>
              </w:rPr>
              <w:t>6</w:t>
            </w:r>
            <w:r w:rsidRPr="00FB5A37">
              <w:rPr>
                <w:rFonts w:asciiTheme="minorHAnsi" w:eastAsia="Times New Roman" w:hAnsiTheme="minorHAnsi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C4871" w14:textId="77777777" w:rsidR="00E0724B" w:rsidRPr="004E44D6" w:rsidRDefault="00D063F0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ttachment 6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9E403EC" w14:textId="77777777" w:rsidR="00E0724B" w:rsidRPr="004E44D6" w:rsidRDefault="006E3DA6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6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ttachment 5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  <w:tr w:rsidR="00E0724B" w:rsidRPr="004E44D6" w14:paraId="1BD975BF" w14:textId="77777777" w:rsidTr="00AB1991">
        <w:trPr>
          <w:cantSplit/>
          <w:trHeight w:val="879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A9E141E" w14:textId="77777777" w:rsidR="00E0724B" w:rsidRPr="004E44D6" w:rsidRDefault="00D063F0" w:rsidP="00E0724B">
            <w:pPr>
              <w:spacing w:after="0"/>
              <w:ind w:hanging="14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fldChar w:fldCharType="begin">
                <w:ffData>
                  <w:name w:val="Application"/>
                  <w:enabled/>
                  <w:calcOnExit w:val="0"/>
                  <w:helpText w:type="text" w:val="Attached One original and two copies of the application (paper copy with signatures) and an electronic submission containing all application documents on either a CD or a .zip file sent to the CA PREP email address"/>
                  <w:checkBox>
                    <w:sizeAuto/>
                    <w:default w:val="0"/>
                  </w:checkBox>
                </w:ffData>
              </w:fldChar>
            </w:r>
            <w:bookmarkStart w:id="11" w:name="Application"/>
            <w:r>
              <w:rPr>
                <w:rFonts w:asciiTheme="minorHAnsi" w:eastAsia="Times New Roman" w:hAnsiTheme="minorHAnsi"/>
                <w:b/>
                <w:bCs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  <w:b/>
                <w:bCs/>
              </w:rPr>
            </w:r>
            <w:r w:rsidR="00251AEB">
              <w:rPr>
                <w:rFonts w:asciiTheme="minorHAnsi" w:eastAsia="Times New Roman" w:hAnsiTheme="minorHAnsi"/>
                <w:b/>
                <w:bCs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bCs/>
              </w:rPr>
              <w:fldChar w:fldCharType="end"/>
            </w:r>
            <w:bookmarkEnd w:id="11"/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A38F" w14:textId="77777777" w:rsidR="00E0724B" w:rsidRPr="004E44D6" w:rsidRDefault="00E0724B" w:rsidP="00E0724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</w:t>
            </w:r>
            <w:r w:rsidRPr="00BE117D">
              <w:rPr>
                <w:rFonts w:asciiTheme="minorHAnsi" w:eastAsia="Times New Roman" w:hAnsiTheme="minorHAnsi"/>
              </w:rPr>
              <w:t>ne (1) original and two (2) copies of the application (paper copy with signatures) and an electronic submission containing all application documents on either a CD or a .zip file sent to the CA PREP email address PREP_RFA@cdph.ca.gov.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D6490" w14:textId="77777777" w:rsidR="00E0724B" w:rsidRPr="004E44D6" w:rsidRDefault="00D063F0" w:rsidP="00E0724B">
            <w:pPr>
              <w:tabs>
                <w:tab w:val="left" w:pos="8280"/>
              </w:tabs>
              <w:spacing w:after="0"/>
              <w:ind w:left="-14" w:right="-11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Number of pages attached for application documents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Times New Roman" w:hAnsiTheme="minorHAnsi"/>
                <w:b/>
              </w:rPr>
              <w:instrText xml:space="preserve"> FORMTEXT </w:instrText>
            </w:r>
            <w:r>
              <w:rPr>
                <w:rFonts w:asciiTheme="minorHAnsi" w:eastAsia="Times New Roman" w:hAnsiTheme="minorHAnsi"/>
                <w:b/>
              </w:rPr>
            </w:r>
            <w:r>
              <w:rPr>
                <w:rFonts w:asciiTheme="minorHAnsi" w:eastAsia="Times New Roman" w:hAnsiTheme="minorHAnsi"/>
                <w:b/>
              </w:rPr>
              <w:fldChar w:fldCharType="separate"/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  <w:noProof/>
              </w:rPr>
              <w:t> </w:t>
            </w:r>
            <w:r>
              <w:rPr>
                <w:rFonts w:asciiTheme="minorHAnsi" w:eastAsia="Times New Roman" w:hAnsiTheme="minorHAnsi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EB7CA51" w14:textId="77777777" w:rsidR="00E0724B" w:rsidRPr="004E44D6" w:rsidRDefault="0075688A" w:rsidP="00D063F0">
            <w:pPr>
              <w:tabs>
                <w:tab w:val="left" w:pos="8280"/>
              </w:tabs>
              <w:spacing w:after="0"/>
              <w:ind w:right="-108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Yes attachment application documents confirmed by C D P 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Yes  </w:t>
            </w:r>
            <w:r w:rsidR="00D063F0">
              <w:rPr>
                <w:rFonts w:asciiTheme="minorHAnsi" w:eastAsia="Times New Roman" w:hAnsiTheme="minorHAnsi"/>
              </w:rPr>
              <w:fldChar w:fldCharType="begin">
                <w:ffData>
                  <w:name w:val=""/>
                  <w:enabled/>
                  <w:calcOnExit w:val="0"/>
                  <w:helpText w:type="text" w:val="No application documents not confirmed by C D P H"/>
                  <w:checkBox>
                    <w:sizeAuto/>
                    <w:default w:val="0"/>
                  </w:checkBox>
                </w:ffData>
              </w:fldChar>
            </w:r>
            <w:r w:rsidR="00D063F0">
              <w:rPr>
                <w:rFonts w:asciiTheme="minorHAnsi" w:eastAsia="Times New Roman" w:hAnsiTheme="minorHAnsi"/>
              </w:rPr>
              <w:instrText xml:space="preserve"> FORMCHECKBOX </w:instrText>
            </w:r>
            <w:r w:rsidR="00251AEB">
              <w:rPr>
                <w:rFonts w:asciiTheme="minorHAnsi" w:eastAsia="Times New Roman" w:hAnsiTheme="minorHAnsi"/>
              </w:rPr>
            </w:r>
            <w:r w:rsidR="00251AEB">
              <w:rPr>
                <w:rFonts w:asciiTheme="minorHAnsi" w:eastAsia="Times New Roman" w:hAnsiTheme="minorHAnsi"/>
              </w:rPr>
              <w:fldChar w:fldCharType="separate"/>
            </w:r>
            <w:r w:rsidR="00D063F0">
              <w:rPr>
                <w:rFonts w:asciiTheme="minorHAnsi" w:eastAsia="Times New Roman" w:hAnsiTheme="minorHAnsi"/>
              </w:rPr>
              <w:fldChar w:fldCharType="end"/>
            </w:r>
            <w:r w:rsidR="00E0724B" w:rsidRPr="004E44D6">
              <w:rPr>
                <w:rFonts w:asciiTheme="minorHAnsi" w:eastAsia="Times New Roman" w:hAnsiTheme="minorHAnsi"/>
              </w:rPr>
              <w:t xml:space="preserve"> No</w:t>
            </w:r>
          </w:p>
        </w:tc>
      </w:tr>
    </w:tbl>
    <w:p w14:paraId="0086DEA8" w14:textId="77777777" w:rsidR="00835B87" w:rsidRDefault="00835B87" w:rsidP="009C71CE">
      <w:pPr>
        <w:rPr>
          <w:rFonts w:asciiTheme="minorHAnsi" w:hAnsiTheme="minorHAnsi"/>
        </w:rPr>
      </w:pPr>
    </w:p>
    <w:sectPr w:rsidR="00835B87" w:rsidSect="00C7571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B9FC" w14:textId="77777777" w:rsidR="00237192" w:rsidRDefault="00237192">
      <w:pPr>
        <w:spacing w:after="0" w:line="240" w:lineRule="auto"/>
      </w:pPr>
      <w:r>
        <w:separator/>
      </w:r>
    </w:p>
  </w:endnote>
  <w:endnote w:type="continuationSeparator" w:id="0">
    <w:p w14:paraId="3E83789B" w14:textId="77777777" w:rsidR="00237192" w:rsidRDefault="0023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BB15" w14:textId="721EDAAA" w:rsidR="00237192" w:rsidRPr="00FF5C09" w:rsidRDefault="00237192" w:rsidP="00FF5C09">
    <w:pPr>
      <w:pStyle w:val="Footer"/>
      <w:ind w:right="-277"/>
      <w:jc w:val="center"/>
      <w:rPr>
        <w:rFonts w:asciiTheme="minorHAnsi" w:hAnsiTheme="minorHAnsi"/>
      </w:rPr>
    </w:pPr>
    <w:r w:rsidRPr="00FF5C09">
      <w:rPr>
        <w:rFonts w:asciiTheme="minorHAnsi" w:hAnsiTheme="minorHAnsi"/>
      </w:rPr>
      <w:t xml:space="preserve">Page </w:t>
    </w:r>
    <w:r>
      <w:rPr>
        <w:rFonts w:asciiTheme="minorHAnsi" w:hAnsiTheme="minorHAnsi"/>
        <w:b/>
      </w:rPr>
      <w:t>2</w:t>
    </w:r>
    <w:r>
      <w:rPr>
        <w:rFonts w:asciiTheme="minorHAnsi" w:hAnsiTheme="minorHAnsi"/>
      </w:rPr>
      <w:t xml:space="preserve"> </w:t>
    </w:r>
    <w:r w:rsidRPr="00FF5C09">
      <w:rPr>
        <w:rFonts w:asciiTheme="minorHAnsi" w:hAnsiTheme="minorHAnsi"/>
      </w:rPr>
      <w:t xml:space="preserve">of </w:t>
    </w:r>
    <w:r w:rsidRPr="00FF5C09">
      <w:rPr>
        <w:rFonts w:asciiTheme="minorHAnsi" w:hAnsiTheme="minorHAnsi"/>
        <w:b/>
      </w:rPr>
      <w:fldChar w:fldCharType="begin"/>
    </w:r>
    <w:r w:rsidRPr="00FF5C09">
      <w:rPr>
        <w:rFonts w:asciiTheme="minorHAnsi" w:hAnsiTheme="minorHAnsi"/>
        <w:b/>
      </w:rPr>
      <w:instrText xml:space="preserve"> NUMPAGES </w:instrText>
    </w:r>
    <w:r w:rsidRPr="00FF5C09">
      <w:rPr>
        <w:rFonts w:asciiTheme="minorHAnsi" w:hAnsiTheme="minorHAnsi"/>
        <w:b/>
      </w:rPr>
      <w:fldChar w:fldCharType="separate"/>
    </w:r>
    <w:r w:rsidR="00251AEB">
      <w:rPr>
        <w:rFonts w:asciiTheme="minorHAnsi" w:hAnsiTheme="minorHAnsi"/>
        <w:b/>
        <w:noProof/>
      </w:rPr>
      <w:t>2</w:t>
    </w:r>
    <w:r w:rsidRPr="00FF5C09">
      <w:rPr>
        <w:rFonts w:asciiTheme="minorHAnsi" w:hAnsi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041395"/>
      <w:docPartObj>
        <w:docPartGallery w:val="Page Numbers (Bottom of Page)"/>
        <w:docPartUnique/>
      </w:docPartObj>
    </w:sdtPr>
    <w:sdtEndPr/>
    <w:sdtContent>
      <w:sdt>
        <w:sdtPr>
          <w:id w:val="1600139430"/>
          <w:docPartObj>
            <w:docPartGallery w:val="Page Numbers (Top of Page)"/>
            <w:docPartUnique/>
          </w:docPartObj>
        </w:sdtPr>
        <w:sdtEndPr/>
        <w:sdtContent>
          <w:p w14:paraId="28316D20" w14:textId="718F12D6" w:rsidR="00237192" w:rsidRDefault="00237192">
            <w:pPr>
              <w:pStyle w:val="Footer"/>
              <w:jc w:val="center"/>
            </w:pPr>
            <w:r w:rsidRPr="00FF5C09">
              <w:rPr>
                <w:rFonts w:asciiTheme="minorHAnsi" w:hAnsiTheme="minorHAnsi"/>
              </w:rPr>
              <w:t xml:space="preserve">Page </w:t>
            </w:r>
            <w:r w:rsidRPr="00FF5C09">
              <w:rPr>
                <w:rFonts w:asciiTheme="minorHAnsi" w:hAnsiTheme="minorHAnsi"/>
                <w:b/>
                <w:bCs/>
              </w:rPr>
              <w:fldChar w:fldCharType="begin"/>
            </w:r>
            <w:r w:rsidRPr="00FF5C09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F5C09">
              <w:rPr>
                <w:rFonts w:asciiTheme="minorHAnsi" w:hAnsiTheme="minorHAnsi"/>
                <w:b/>
                <w:bCs/>
              </w:rPr>
              <w:fldChar w:fldCharType="separate"/>
            </w:r>
            <w:r w:rsidR="00251AEB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FF5C09">
              <w:rPr>
                <w:rFonts w:asciiTheme="minorHAnsi" w:hAnsiTheme="minorHAnsi"/>
                <w:b/>
                <w:bCs/>
              </w:rPr>
              <w:fldChar w:fldCharType="end"/>
            </w:r>
            <w:r w:rsidRPr="00FF5C09">
              <w:rPr>
                <w:rFonts w:asciiTheme="minorHAnsi" w:hAnsiTheme="minorHAnsi"/>
              </w:rPr>
              <w:t xml:space="preserve"> of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14:paraId="0B343CE5" w14:textId="77777777" w:rsidR="00237192" w:rsidRPr="007A4B8F" w:rsidRDefault="00237192" w:rsidP="00646343">
    <w:pPr>
      <w:pStyle w:val="Footer"/>
      <w:ind w:right="-27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62279" w14:textId="77777777" w:rsidR="00237192" w:rsidRDefault="00237192">
      <w:pPr>
        <w:spacing w:after="0" w:line="240" w:lineRule="auto"/>
      </w:pPr>
      <w:r>
        <w:separator/>
      </w:r>
    </w:p>
  </w:footnote>
  <w:footnote w:type="continuationSeparator" w:id="0">
    <w:p w14:paraId="273A4E18" w14:textId="77777777" w:rsidR="00237192" w:rsidRDefault="0023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64FA" w14:textId="77777777" w:rsidR="00237192" w:rsidRDefault="00237192" w:rsidP="00F65D2F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 w:rsidRPr="000B63F4">
      <w:rPr>
        <w:rFonts w:asciiTheme="minorHAnsi" w:hAnsiTheme="minorHAnsi"/>
        <w:bCs/>
      </w:rPr>
      <w:t>CA PREP RFA #15-10010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  <w:p w14:paraId="78EFD06A" w14:textId="77777777" w:rsidR="00237192" w:rsidRPr="00F65D2F" w:rsidRDefault="00237192" w:rsidP="00F65D2F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</w:p>
  <w:p w14:paraId="231B6D9E" w14:textId="77777777" w:rsidR="00237192" w:rsidRPr="00F65D2F" w:rsidRDefault="00237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D0A23" w14:textId="77777777" w:rsidR="00237192" w:rsidRPr="00F65D2F" w:rsidRDefault="00237192" w:rsidP="00FF5C09">
    <w:pPr>
      <w:pStyle w:val="Footer"/>
      <w:tabs>
        <w:tab w:val="center" w:pos="5486"/>
        <w:tab w:val="right" w:pos="10973"/>
      </w:tabs>
      <w:spacing w:before="120"/>
      <w:rPr>
        <w:rStyle w:val="PageNumber"/>
        <w:rFonts w:asciiTheme="minorHAnsi" w:hAnsiTheme="minorHAnsi"/>
        <w:bCs/>
        <w:sz w:val="24"/>
      </w:rPr>
    </w:pPr>
    <w:r w:rsidRPr="000B63F4">
      <w:rPr>
        <w:rFonts w:asciiTheme="minorHAnsi" w:hAnsiTheme="minorHAnsi"/>
        <w:bCs/>
      </w:rPr>
      <w:t>CA PREP RFA #1</w:t>
    </w:r>
    <w:r>
      <w:rPr>
        <w:rFonts w:asciiTheme="minorHAnsi" w:hAnsiTheme="minorHAnsi"/>
        <w:bCs/>
      </w:rPr>
      <w:t>8</w:t>
    </w:r>
    <w:r w:rsidRPr="000B63F4">
      <w:rPr>
        <w:rFonts w:asciiTheme="minorHAnsi" w:hAnsiTheme="minorHAnsi"/>
        <w:bCs/>
      </w:rPr>
      <w:t>-1001</w:t>
    </w:r>
    <w:r>
      <w:rPr>
        <w:rFonts w:asciiTheme="minorHAnsi" w:hAnsiTheme="minorHAnsi"/>
        <w:bCs/>
      </w:rPr>
      <w:t>2</w:t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</w:r>
    <w:r w:rsidRPr="00F65D2F">
      <w:rPr>
        <w:rStyle w:val="PageNumber"/>
        <w:rFonts w:asciiTheme="minorHAnsi" w:hAnsiTheme="minorHAnsi"/>
        <w:bCs/>
        <w:sz w:val="24"/>
      </w:rPr>
      <w:tab/>
      <w:t>A</w:t>
    </w:r>
    <w:r>
      <w:rPr>
        <w:rStyle w:val="PageNumber"/>
        <w:rFonts w:asciiTheme="minorHAnsi" w:hAnsiTheme="minorHAnsi"/>
        <w:bCs/>
        <w:sz w:val="24"/>
      </w:rPr>
      <w:t>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D2F"/>
    <w:multiLevelType w:val="hybridMultilevel"/>
    <w:tmpl w:val="AD82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518C0"/>
    <w:multiLevelType w:val="hybridMultilevel"/>
    <w:tmpl w:val="7C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28"/>
    <w:multiLevelType w:val="hybridMultilevel"/>
    <w:tmpl w:val="EB4E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D6"/>
    <w:rsid w:val="000A0F81"/>
    <w:rsid w:val="000A11E6"/>
    <w:rsid w:val="000B63F4"/>
    <w:rsid w:val="000E678E"/>
    <w:rsid w:val="000F6CD5"/>
    <w:rsid w:val="00116470"/>
    <w:rsid w:val="00152E3F"/>
    <w:rsid w:val="001573A0"/>
    <w:rsid w:val="001A25C6"/>
    <w:rsid w:val="001D6CA1"/>
    <w:rsid w:val="00237192"/>
    <w:rsid w:val="00251AEB"/>
    <w:rsid w:val="00256C9F"/>
    <w:rsid w:val="002A6D08"/>
    <w:rsid w:val="002E417D"/>
    <w:rsid w:val="00322EC8"/>
    <w:rsid w:val="003C53EC"/>
    <w:rsid w:val="003D652A"/>
    <w:rsid w:val="00466424"/>
    <w:rsid w:val="0048163D"/>
    <w:rsid w:val="004A0421"/>
    <w:rsid w:val="004D6CAE"/>
    <w:rsid w:val="004E44D6"/>
    <w:rsid w:val="005C4A3A"/>
    <w:rsid w:val="005F18F7"/>
    <w:rsid w:val="00637020"/>
    <w:rsid w:val="00646343"/>
    <w:rsid w:val="00663D3E"/>
    <w:rsid w:val="006D6032"/>
    <w:rsid w:val="006D6E0A"/>
    <w:rsid w:val="006E3DA6"/>
    <w:rsid w:val="00726978"/>
    <w:rsid w:val="00752A60"/>
    <w:rsid w:val="0075688A"/>
    <w:rsid w:val="007A1129"/>
    <w:rsid w:val="007A2DC6"/>
    <w:rsid w:val="007F1723"/>
    <w:rsid w:val="008245DC"/>
    <w:rsid w:val="00835B87"/>
    <w:rsid w:val="00895D55"/>
    <w:rsid w:val="0097034D"/>
    <w:rsid w:val="0098138A"/>
    <w:rsid w:val="009C71CE"/>
    <w:rsid w:val="009D6B8F"/>
    <w:rsid w:val="00AB1991"/>
    <w:rsid w:val="00B5132E"/>
    <w:rsid w:val="00B80D86"/>
    <w:rsid w:val="00B873E1"/>
    <w:rsid w:val="00BE117D"/>
    <w:rsid w:val="00C13A1D"/>
    <w:rsid w:val="00C7571B"/>
    <w:rsid w:val="00CB632B"/>
    <w:rsid w:val="00CC636A"/>
    <w:rsid w:val="00CD7022"/>
    <w:rsid w:val="00D063F0"/>
    <w:rsid w:val="00D6042E"/>
    <w:rsid w:val="00DB7DDB"/>
    <w:rsid w:val="00DD2DB0"/>
    <w:rsid w:val="00DD7250"/>
    <w:rsid w:val="00DF2DDA"/>
    <w:rsid w:val="00E0724B"/>
    <w:rsid w:val="00EC6BA2"/>
    <w:rsid w:val="00F275E4"/>
    <w:rsid w:val="00F56B4C"/>
    <w:rsid w:val="00F65D2F"/>
    <w:rsid w:val="00F811A5"/>
    <w:rsid w:val="00F82ACA"/>
    <w:rsid w:val="00FB5A37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19D1995"/>
  <w15:docId w15:val="{159CAE34-04F2-4659-BD77-BD310CF1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D6"/>
  </w:style>
  <w:style w:type="paragraph" w:styleId="Footer">
    <w:name w:val="footer"/>
    <w:basedOn w:val="Normal"/>
    <w:link w:val="FooterChar"/>
    <w:uiPriority w:val="99"/>
    <w:unhideWhenUsed/>
    <w:rsid w:val="004E4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D6"/>
  </w:style>
  <w:style w:type="character" w:styleId="PageNumber">
    <w:name w:val="page number"/>
    <w:rsid w:val="004E44D6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E4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ATTACHMENT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</Terms>
    </off2d280d04f435e8ad65f64297220d7>
    <TaxCatchAll xmlns="a48324c4-7d20-48d3-8188-32763737222b">
      <Value>318</Value>
      <Value>197</Value>
      <Value>127</Value>
      <Value>193</Value>
      <Value>192</Value>
      <Value>191</Value>
      <Value>190</Value>
      <Value>97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3E10EED3C567647BD1BCC920B55A00D" ma:contentTypeVersion="3" ma:contentTypeDescription="Create a new document." ma:contentTypeScope="" ma:versionID="bcbeda39de92b479b9ae1d3a7190ea5e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82a59059bb291d737b46650dcbc64564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170EC16-E169-42F0-A458-D7888ECA127B}"/>
</file>

<file path=customXml/itemProps3.xml><?xml version="1.0" encoding="utf-8"?>
<ds:datastoreItem xmlns:ds="http://schemas.openxmlformats.org/officeDocument/2006/customXml" ds:itemID="{743A1616-4680-4D86-BE4C-41255276A8FD}"/>
</file>

<file path=customXml/itemProps4.xml><?xml version="1.0" encoding="utf-8"?>
<ds:datastoreItem xmlns:ds="http://schemas.openxmlformats.org/officeDocument/2006/customXml" ds:itemID="{4C545D11-71E5-4631-9E30-2A718ECBFF48}"/>
</file>

<file path=customXml/itemProps5.xml><?xml version="1.0" encoding="utf-8"?>
<ds:datastoreItem xmlns:ds="http://schemas.openxmlformats.org/officeDocument/2006/customXml" ds:itemID="{BA7520FA-EE31-4C5C-92BC-1227F013F6D6}"/>
</file>

<file path=docProps/app.xml><?xml version="1.0" encoding="utf-8"?>
<Properties xmlns="http://schemas.openxmlformats.org/officeDocument/2006/extended-properties" xmlns:vt="http://schemas.openxmlformats.org/officeDocument/2006/docPropsVTypes">
  <Template>4F63F7B9.dotm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18-10012 Attachment 2 Instructions for Application Checklist</vt:lpstr>
    </vt:vector>
  </TitlesOfParts>
  <Company>DHCS and CDPH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18-10012 Attachment 2 Instructions for Application Checklist</dc:title>
  <dc:creator>California Personal Responsibility Education Program</dc:creator>
  <cp:lastModifiedBy>Lee, Stefanie (CDPH-CFH-MCAH-ABSS)</cp:lastModifiedBy>
  <cp:revision>2</cp:revision>
  <cp:lastPrinted>2014-08-29T22:03:00Z</cp:lastPrinted>
  <dcterms:created xsi:type="dcterms:W3CDTF">2017-11-28T19:35:00Z</dcterms:created>
  <dcterms:modified xsi:type="dcterms:W3CDTF">2017-11-28T19:35:00Z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0x0101002CC577673628EB48993F371F1850BF7D00D3E10EED3C567647BD1BCC920B55A00D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Topic">
    <vt:lpwstr>318;#Adolescent Health|7f7bcacd-74fb-433c-b8a9-bcdfd9b96da4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6" name="Program">
    <vt:lpwstr>127;#Maternal, Child, and Adolescent Health|9f0ed868-60d0-412a-904d-9f1a17133701</vt:lpwstr>
  </property>
</Properties>
</file>